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1" w:rsidRDefault="000B67E4" w:rsidP="00E94E6A">
      <w:pPr>
        <w:pStyle w:val="NoSpacing"/>
        <w:jc w:val="center"/>
        <w:rPr>
          <w:b/>
          <w:color w:val="548DD4" w:themeColor="text2" w:themeTint="99"/>
          <w:sz w:val="32"/>
          <w:szCs w:val="32"/>
        </w:rPr>
      </w:pPr>
      <w:r w:rsidRPr="003D77DE">
        <w:rPr>
          <w:b/>
          <w:color w:val="548DD4" w:themeColor="text2" w:themeTint="99"/>
          <w:sz w:val="32"/>
          <w:szCs w:val="32"/>
        </w:rPr>
        <w:t>PURCHASE-A-PAVER</w:t>
      </w:r>
      <w:r w:rsidR="00E94E6A" w:rsidRPr="003D77DE">
        <w:rPr>
          <w:b/>
          <w:color w:val="548DD4" w:themeColor="text2" w:themeTint="99"/>
        </w:rPr>
        <w:t xml:space="preserve"> </w:t>
      </w:r>
      <w:r w:rsidR="00E94E6A" w:rsidRPr="003D77DE">
        <w:rPr>
          <w:b/>
          <w:color w:val="548DD4" w:themeColor="text2" w:themeTint="99"/>
          <w:sz w:val="32"/>
          <w:szCs w:val="32"/>
        </w:rPr>
        <w:t>FUNDRAISER</w:t>
      </w:r>
    </w:p>
    <w:p w:rsidR="008E7930" w:rsidRPr="003D77DE" w:rsidRDefault="008E7930" w:rsidP="00E94E6A">
      <w:pPr>
        <w:pStyle w:val="NoSpacing"/>
        <w:jc w:val="center"/>
        <w:rPr>
          <w:b/>
          <w:color w:val="548DD4" w:themeColor="text2" w:themeTint="99"/>
        </w:rPr>
      </w:pPr>
    </w:p>
    <w:p w:rsidR="00E94E6A" w:rsidRPr="008E7930" w:rsidRDefault="00A21B50" w:rsidP="00E94E6A">
      <w:pPr>
        <w:pStyle w:val="NoSpacing"/>
        <w:jc w:val="center"/>
        <w:rPr>
          <w:b/>
          <w:sz w:val="56"/>
          <w:szCs w:val="56"/>
        </w:rPr>
      </w:pPr>
      <w:r w:rsidRPr="008E7930">
        <w:rPr>
          <w:b/>
          <w:sz w:val="56"/>
          <w:szCs w:val="56"/>
        </w:rPr>
        <w:t>VETERANS/HEROES WALK</w:t>
      </w:r>
      <w:bookmarkStart w:id="0" w:name="_GoBack"/>
      <w:bookmarkEnd w:id="0"/>
    </w:p>
    <w:p w:rsidR="008E7930" w:rsidRPr="008E7930" w:rsidRDefault="008E7930" w:rsidP="00E94E6A">
      <w:pPr>
        <w:pStyle w:val="NoSpacing"/>
        <w:jc w:val="center"/>
        <w:rPr>
          <w:b/>
          <w:sz w:val="40"/>
          <w:szCs w:val="40"/>
        </w:rPr>
      </w:pPr>
    </w:p>
    <w:p w:rsidR="00E94E6A" w:rsidRPr="008E7930" w:rsidRDefault="00E94E6A" w:rsidP="00E94E6A">
      <w:pPr>
        <w:pStyle w:val="NoSpacing"/>
        <w:jc w:val="center"/>
      </w:pPr>
      <w:r w:rsidRPr="008E7930">
        <w:rPr>
          <w:b/>
        </w:rPr>
        <w:t>SUPPORT PHASE II OF THE RICHARD CUDINA MEMORIAL</w:t>
      </w:r>
    </w:p>
    <w:p w:rsidR="00A21B50" w:rsidRDefault="00A21B50" w:rsidP="00A21B50">
      <w:pPr>
        <w:pStyle w:val="NoSpacing"/>
      </w:pPr>
    </w:p>
    <w:p w:rsidR="00A21B50" w:rsidRDefault="00A21B50" w:rsidP="00A21B50">
      <w:pPr>
        <w:pStyle w:val="NoSpacing"/>
      </w:pPr>
    </w:p>
    <w:p w:rsidR="009158B5" w:rsidRDefault="00A21B50" w:rsidP="00CB1625">
      <w:pPr>
        <w:pStyle w:val="NoSpacing"/>
      </w:pPr>
      <w:r>
        <w:t xml:space="preserve">Personalize a paver </w:t>
      </w:r>
      <w:r w:rsidR="00E42FE0">
        <w:t xml:space="preserve">in </w:t>
      </w:r>
      <w:r w:rsidR="00E42FE0" w:rsidRPr="00680490">
        <w:rPr>
          <w:i/>
        </w:rPr>
        <w:t>Lebanon Township Memorial Park</w:t>
      </w:r>
      <w:r w:rsidR="00E42FE0">
        <w:t xml:space="preserve"> </w:t>
      </w:r>
      <w:r>
        <w:t>as a lasting tribute for a family member, friend or loved one who has</w:t>
      </w:r>
      <w:r w:rsidR="00E42FE0">
        <w:t xml:space="preserve"> or is currently serving</w:t>
      </w:r>
      <w:r>
        <w:t xml:space="preserve"> in the US Armed Forces.</w:t>
      </w:r>
    </w:p>
    <w:p w:rsidR="00CB1625" w:rsidRDefault="00CB1625" w:rsidP="00CB1625">
      <w:pPr>
        <w:pStyle w:val="NoSpacing"/>
        <w:rPr>
          <w:b/>
        </w:rPr>
      </w:pPr>
      <w:r>
        <w:t xml:space="preserve">For further information contact Georgia </w:t>
      </w:r>
      <w:proofErr w:type="spellStart"/>
      <w:r>
        <w:t>Cudina</w:t>
      </w:r>
      <w:proofErr w:type="spellEnd"/>
      <w:r>
        <w:t xml:space="preserve"> 908 832-1005</w:t>
      </w:r>
    </w:p>
    <w:p w:rsidR="009158B5" w:rsidRDefault="009158B5" w:rsidP="00E94E6A">
      <w:pPr>
        <w:pStyle w:val="NoSpacing"/>
        <w:jc w:val="center"/>
        <w:rPr>
          <w:b/>
        </w:rPr>
      </w:pPr>
    </w:p>
    <w:p w:rsidR="003D77DE" w:rsidRDefault="00E94E6A" w:rsidP="00CB1625">
      <w:pPr>
        <w:pStyle w:val="NoSpacing"/>
        <w:jc w:val="center"/>
        <w:rPr>
          <w:b/>
        </w:rPr>
      </w:pPr>
      <w:r w:rsidRPr="00E94E6A">
        <w:rPr>
          <w:b/>
        </w:rPr>
        <w:t>ORDER FORM</w:t>
      </w:r>
    </w:p>
    <w:p w:rsidR="00CB1625" w:rsidRDefault="00CB1625" w:rsidP="00CB1625">
      <w:pPr>
        <w:pStyle w:val="NoSpacing"/>
        <w:jc w:val="center"/>
      </w:pPr>
    </w:p>
    <w:p w:rsidR="00E94E6A" w:rsidRDefault="00E94E6A" w:rsidP="00A21B50">
      <w:pPr>
        <w:pStyle w:val="NoSpacing"/>
      </w:pPr>
      <w:r>
        <w:t>Name: ____________________________________________________________</w:t>
      </w:r>
    </w:p>
    <w:p w:rsidR="00E94E6A" w:rsidRDefault="00E94E6A" w:rsidP="00A21B50">
      <w:pPr>
        <w:pStyle w:val="NoSpacing"/>
      </w:pPr>
    </w:p>
    <w:p w:rsidR="00E94E6A" w:rsidRDefault="00E94E6A" w:rsidP="00A21B50">
      <w:pPr>
        <w:pStyle w:val="NoSpacing"/>
      </w:pPr>
      <w:r>
        <w:t>Address: __________________________________________________________</w:t>
      </w:r>
    </w:p>
    <w:p w:rsidR="00E94E6A" w:rsidRDefault="00E94E6A" w:rsidP="00A21B50">
      <w:pPr>
        <w:pStyle w:val="NoSpacing"/>
      </w:pPr>
    </w:p>
    <w:p w:rsidR="00E94E6A" w:rsidRDefault="00E94E6A" w:rsidP="00A21B50">
      <w:pPr>
        <w:pStyle w:val="NoSpacing"/>
      </w:pPr>
      <w:r>
        <w:t>City:_______________________________ State: _________ Zip: ____________</w:t>
      </w:r>
    </w:p>
    <w:p w:rsidR="00E94E6A" w:rsidRDefault="00E94E6A" w:rsidP="00A21B50">
      <w:pPr>
        <w:pStyle w:val="NoSpacing"/>
      </w:pPr>
    </w:p>
    <w:p w:rsidR="00E94E6A" w:rsidRDefault="00E94E6A" w:rsidP="00A21B50">
      <w:pPr>
        <w:pStyle w:val="NoSpacing"/>
      </w:pPr>
      <w:r>
        <w:t>Phone Number: ( ____ ) - ____________________</w:t>
      </w:r>
    </w:p>
    <w:p w:rsidR="00E94E6A" w:rsidRDefault="00E94E6A" w:rsidP="00A21B50">
      <w:pPr>
        <w:pStyle w:val="NoSpacing"/>
      </w:pPr>
    </w:p>
    <w:p w:rsidR="00E94E6A" w:rsidRDefault="00E94E6A" w:rsidP="00A21B50">
      <w:pPr>
        <w:pStyle w:val="NoSpacing"/>
      </w:pPr>
      <w:r>
        <w:t>I wish to order __________ pavers at $85.00 each.</w:t>
      </w:r>
    </w:p>
    <w:p w:rsidR="00E94E6A" w:rsidRDefault="00E94E6A" w:rsidP="00A21B50">
      <w:pPr>
        <w:pStyle w:val="NoSpacing"/>
      </w:pPr>
    </w:p>
    <w:p w:rsidR="002231D0" w:rsidRDefault="00E94E6A" w:rsidP="00A21B50">
      <w:pPr>
        <w:pStyle w:val="NoSpacing"/>
      </w:pPr>
      <w:r>
        <w:t>I have enclosed Check # _____________________</w:t>
      </w:r>
    </w:p>
    <w:p w:rsidR="002231D0" w:rsidRDefault="002231D0" w:rsidP="00A21B50">
      <w:pPr>
        <w:pStyle w:val="NoSpacing"/>
      </w:pPr>
    </w:p>
    <w:p w:rsidR="00E94E6A" w:rsidRDefault="00E94E6A" w:rsidP="00A21B50">
      <w:pPr>
        <w:pStyle w:val="NoSpacing"/>
      </w:pPr>
      <w:r>
        <w:t xml:space="preserve">Make checks payable to </w:t>
      </w:r>
      <w:r w:rsidRPr="003D77DE">
        <w:rPr>
          <w:b/>
        </w:rPr>
        <w:t>Richard Cudina Memorial</w:t>
      </w:r>
      <w:r>
        <w:t xml:space="preserve"> and send to above address with the order form.</w:t>
      </w:r>
    </w:p>
    <w:p w:rsidR="00E94E6A" w:rsidRDefault="00E94E6A" w:rsidP="00A21B50">
      <w:pPr>
        <w:pStyle w:val="NoSpacing"/>
      </w:pPr>
    </w:p>
    <w:p w:rsidR="00E94E6A" w:rsidRDefault="00E94E6A" w:rsidP="00E94E6A">
      <w:pPr>
        <w:pStyle w:val="NoSpacing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E94E6A" w:rsidTr="00E94E6A"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  <w:p w:rsidR="00E94E6A" w:rsidRDefault="00E94E6A" w:rsidP="009A413D">
            <w:pPr>
              <w:pStyle w:val="NoSpacing"/>
            </w:pPr>
          </w:p>
        </w:tc>
      </w:tr>
      <w:tr w:rsidR="00E94E6A" w:rsidTr="00E94E6A"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1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</w:tc>
        <w:tc>
          <w:tcPr>
            <w:tcW w:w="682" w:type="dxa"/>
          </w:tcPr>
          <w:p w:rsidR="00E94E6A" w:rsidRDefault="00E94E6A" w:rsidP="009A413D">
            <w:pPr>
              <w:pStyle w:val="NoSpacing"/>
            </w:pPr>
          </w:p>
          <w:p w:rsidR="00E94E6A" w:rsidRDefault="00E94E6A" w:rsidP="009A413D">
            <w:pPr>
              <w:pStyle w:val="NoSpacing"/>
            </w:pPr>
          </w:p>
        </w:tc>
      </w:tr>
      <w:tr w:rsidR="00694C49" w:rsidTr="00E94E6A"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  <w:p w:rsidR="00694C49" w:rsidRDefault="00694C49" w:rsidP="009A413D">
            <w:pPr>
              <w:pStyle w:val="NoSpacing"/>
            </w:pPr>
          </w:p>
        </w:tc>
      </w:tr>
      <w:tr w:rsidR="00694C49" w:rsidTr="00E94E6A"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1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</w:tc>
        <w:tc>
          <w:tcPr>
            <w:tcW w:w="682" w:type="dxa"/>
          </w:tcPr>
          <w:p w:rsidR="00694C49" w:rsidRDefault="00694C49" w:rsidP="009A413D">
            <w:pPr>
              <w:pStyle w:val="NoSpacing"/>
            </w:pPr>
          </w:p>
          <w:p w:rsidR="00694C49" w:rsidRDefault="00694C49" w:rsidP="009A413D">
            <w:pPr>
              <w:pStyle w:val="NoSpacing"/>
            </w:pPr>
          </w:p>
        </w:tc>
      </w:tr>
    </w:tbl>
    <w:p w:rsidR="00E94E6A" w:rsidRDefault="00E94E6A" w:rsidP="00E94E6A">
      <w:pPr>
        <w:pStyle w:val="NoSpacing"/>
      </w:pPr>
    </w:p>
    <w:p w:rsidR="00E94E6A" w:rsidRPr="00A21B50" w:rsidRDefault="00E94E6A" w:rsidP="00A21B50">
      <w:pPr>
        <w:pStyle w:val="NoSpacing"/>
      </w:pPr>
    </w:p>
    <w:p w:rsidR="00FE2C95" w:rsidRDefault="00FE2C95" w:rsidP="00A21B50">
      <w:pPr>
        <w:pStyle w:val="NoSpacing"/>
      </w:pPr>
    </w:p>
    <w:sectPr w:rsidR="00FE2C95" w:rsidSect="0042400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FB" w:rsidRDefault="00860DFB">
      <w:r>
        <w:separator/>
      </w:r>
    </w:p>
  </w:endnote>
  <w:endnote w:type="continuationSeparator" w:id="0">
    <w:p w:rsidR="00860DFB" w:rsidRDefault="0086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1" w:rsidRDefault="00424001">
    <w:pPr>
      <w:pStyle w:val="Subtitle"/>
      <w:rPr>
        <w:rFonts w:ascii="Myriad Roman" w:hAnsi="Myriad Roman"/>
        <w:b/>
        <w:sz w:val="24"/>
      </w:rPr>
    </w:pPr>
  </w:p>
  <w:p w:rsidR="00424001" w:rsidRDefault="00424001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FB" w:rsidRDefault="00860DFB">
      <w:r>
        <w:separator/>
      </w:r>
    </w:p>
  </w:footnote>
  <w:footnote w:type="continuationSeparator" w:id="0">
    <w:p w:rsidR="00860DFB" w:rsidRDefault="0086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1" w:rsidRDefault="000106EE">
    <w:pPr>
      <w:pStyle w:val="Title"/>
      <w:rPr>
        <w:rFonts w:ascii="Bernhard Modern Roman" w:hAnsi="Bernhard Modern Roman"/>
      </w:rPr>
    </w:pPr>
    <w:r>
      <w:rPr>
        <w:rFonts w:ascii="Bernhard Modern Roman" w:hAnsi="Bernhard Modern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8pt;margin-top:-18pt;width:83pt;height:108pt;z-index:-1;mso-wrap-edited:f" wrapcoords="-180 0 -180 21462 21600 21462 21600 0 -180 0" o:allowincell="f">
          <v:imagedata r:id="rId1" o:title="WTCs Ribbon"/>
        </v:shape>
      </w:pict>
    </w:r>
    <w:r w:rsidR="00465D1C">
      <w:rPr>
        <w:rFonts w:ascii="Bernhard Modern Roman" w:hAnsi="Bernhard Modern Roman"/>
      </w:rPr>
      <w:t>Richard Cudina Memorial</w:t>
    </w:r>
  </w:p>
  <w:p w:rsidR="00424001" w:rsidRDefault="00465D1C">
    <w:pPr>
      <w:pStyle w:val="Title"/>
      <w:rPr>
        <w:rFonts w:ascii="Bernhard Modern Roman" w:hAnsi="Bernhard Modern Roman"/>
        <w:sz w:val="32"/>
      </w:rPr>
    </w:pPr>
    <w:r>
      <w:rPr>
        <w:rFonts w:ascii="Bernhard Modern Roman" w:hAnsi="Bernhard Modern Roman"/>
        <w:sz w:val="32"/>
      </w:rPr>
      <w:t>P.O. Box 565 Califon, New Jersey 07830</w:t>
    </w:r>
  </w:p>
  <w:p w:rsidR="00424001" w:rsidRDefault="00424001">
    <w:pPr>
      <w:pStyle w:val="Title"/>
      <w:rPr>
        <w:rFonts w:ascii="Bernhard Modern Roman" w:hAnsi="Bernhard Modern Roman"/>
        <w:sz w:val="32"/>
      </w:rPr>
    </w:pPr>
  </w:p>
  <w:p w:rsidR="00424001" w:rsidRDefault="000106EE">
    <w:pPr>
      <w:pStyle w:val="Header"/>
    </w:pPr>
    <w:r>
      <w:rPr>
        <w:noProof/>
      </w:rPr>
      <w:pict>
        <v:shape id="_x0000_s2050" type="#_x0000_t75" style="position:absolute;margin-left:-27pt;margin-top:32.85pt;width:493.7pt;height:558pt;z-index:1" o:allowincell="f">
          <v:imagedata r:id="rId2" o:title="richard's memorial park" gain="11796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50"/>
    <w:rsid w:val="00000C20"/>
    <w:rsid w:val="000106EE"/>
    <w:rsid w:val="000B67E4"/>
    <w:rsid w:val="001A62D9"/>
    <w:rsid w:val="002231D0"/>
    <w:rsid w:val="003D77DE"/>
    <w:rsid w:val="00424001"/>
    <w:rsid w:val="0043556F"/>
    <w:rsid w:val="00465D1C"/>
    <w:rsid w:val="00471A92"/>
    <w:rsid w:val="00680490"/>
    <w:rsid w:val="00694C49"/>
    <w:rsid w:val="006A0963"/>
    <w:rsid w:val="007A2732"/>
    <w:rsid w:val="00823D46"/>
    <w:rsid w:val="00860DFB"/>
    <w:rsid w:val="008E7930"/>
    <w:rsid w:val="009158B5"/>
    <w:rsid w:val="00A21B50"/>
    <w:rsid w:val="00CA6872"/>
    <w:rsid w:val="00CB1625"/>
    <w:rsid w:val="00DA5992"/>
    <w:rsid w:val="00DD5D35"/>
    <w:rsid w:val="00DE29C4"/>
    <w:rsid w:val="00E42FE0"/>
    <w:rsid w:val="00E94E6A"/>
    <w:rsid w:val="00FE2C95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4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0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4001"/>
    <w:pPr>
      <w:jc w:val="center"/>
    </w:pPr>
    <w:rPr>
      <w:sz w:val="72"/>
    </w:rPr>
  </w:style>
  <w:style w:type="paragraph" w:styleId="Subtitle">
    <w:name w:val="Subtitle"/>
    <w:basedOn w:val="Normal"/>
    <w:qFormat/>
    <w:rsid w:val="00424001"/>
    <w:pPr>
      <w:jc w:val="center"/>
    </w:pPr>
    <w:rPr>
      <w:rFonts w:ascii="Bernhard Modern Roman" w:hAnsi="Bernhard Modern Roman"/>
      <w:sz w:val="32"/>
    </w:rPr>
  </w:style>
  <w:style w:type="paragraph" w:styleId="NoSpacing">
    <w:name w:val="No Spacing"/>
    <w:uiPriority w:val="1"/>
    <w:qFormat/>
    <w:rsid w:val="00A21B50"/>
    <w:rPr>
      <w:sz w:val="24"/>
      <w:szCs w:val="24"/>
    </w:rPr>
  </w:style>
  <w:style w:type="table" w:styleId="TableGrid">
    <w:name w:val="Table Grid"/>
    <w:basedOn w:val="TableNormal"/>
    <w:uiPriority w:val="59"/>
    <w:rsid w:val="0000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emorial-with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memorial-with footer.dot</Template>
  <TotalTime>73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12" baseType="variant">
      <vt:variant>
        <vt:i4>7864383</vt:i4>
      </vt:variant>
      <vt:variant>
        <vt:i4>-1</vt:i4>
      </vt:variant>
      <vt:variant>
        <vt:i4>2049</vt:i4>
      </vt:variant>
      <vt:variant>
        <vt:i4>1</vt:i4>
      </vt:variant>
      <vt:variant>
        <vt:lpwstr>WTCs Ribbon</vt:lpwstr>
      </vt:variant>
      <vt:variant>
        <vt:lpwstr/>
      </vt:variant>
      <vt:variant>
        <vt:i4>7929909</vt:i4>
      </vt:variant>
      <vt:variant>
        <vt:i4>-1</vt:i4>
      </vt:variant>
      <vt:variant>
        <vt:i4>2050</vt:i4>
      </vt:variant>
      <vt:variant>
        <vt:i4>1</vt:i4>
      </vt:variant>
      <vt:variant>
        <vt:lpwstr>richard's memorial park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Bob</cp:lastModifiedBy>
  <cp:revision>20</cp:revision>
  <cp:lastPrinted>2010-05-03T22:59:00Z</cp:lastPrinted>
  <dcterms:created xsi:type="dcterms:W3CDTF">2010-05-03T22:53:00Z</dcterms:created>
  <dcterms:modified xsi:type="dcterms:W3CDTF">2015-08-31T19:07:00Z</dcterms:modified>
</cp:coreProperties>
</file>